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02" w:rsidRPr="00F07302" w:rsidRDefault="00424C02" w:rsidP="001A6063">
      <w:pPr>
        <w:widowControl/>
        <w:jc w:val="left"/>
        <w:rPr>
          <w:rFonts w:ascii="黑体" w:eastAsia="黑体" w:hAnsi="Times New Roman"/>
          <w:sz w:val="28"/>
          <w:szCs w:val="28"/>
        </w:rPr>
      </w:pPr>
      <w:r w:rsidRPr="00F07302">
        <w:rPr>
          <w:rFonts w:ascii="黑体" w:eastAsia="黑体" w:hAnsi="Times New Roman" w:hint="eastAsia"/>
          <w:sz w:val="28"/>
          <w:szCs w:val="28"/>
        </w:rPr>
        <w:t>附件</w:t>
      </w:r>
    </w:p>
    <w:p w:rsidR="00424C02" w:rsidRPr="00811853" w:rsidRDefault="00424C02" w:rsidP="001A6063">
      <w:pPr>
        <w:spacing w:line="360" w:lineRule="auto"/>
        <w:jc w:val="center"/>
        <w:rPr>
          <w:rFonts w:ascii="方正小标宋简体" w:eastAsia="方正小标宋简体" w:hAnsi="Times New Roman"/>
          <w:b/>
          <w:sz w:val="44"/>
          <w:szCs w:val="44"/>
        </w:rPr>
      </w:pPr>
      <w:r w:rsidRPr="00811853">
        <w:rPr>
          <w:rFonts w:ascii="方正小标宋简体" w:eastAsia="方正小标宋简体" w:hAnsi="Times New Roman" w:hint="eastAsia"/>
          <w:b/>
          <w:sz w:val="44"/>
          <w:szCs w:val="44"/>
        </w:rPr>
        <w:t>按上浮标准发放专家咨询费说明</w:t>
      </w:r>
    </w:p>
    <w:p w:rsidR="00424C02" w:rsidRPr="00E03CB7" w:rsidRDefault="00424C02" w:rsidP="001A6063">
      <w:pPr>
        <w:spacing w:line="360" w:lineRule="auto"/>
        <w:jc w:val="center"/>
        <w:rPr>
          <w:rFonts w:ascii="方正小标宋简体" w:eastAsia="方正小标宋简体" w:hAnsi="Times New Roman"/>
          <w:sz w:val="15"/>
          <w:szCs w:val="1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843"/>
        <w:gridCol w:w="4870"/>
      </w:tblGrid>
      <w:tr w:rsidR="00424C02" w:rsidRPr="00295148" w:rsidTr="001B565F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02" w:rsidRPr="00295148" w:rsidRDefault="00424C02" w:rsidP="001B565F">
            <w:pPr>
              <w:jc w:val="center"/>
              <w:rPr>
                <w:b/>
                <w:kern w:val="0"/>
                <w:szCs w:val="20"/>
              </w:rPr>
            </w:pPr>
            <w:r w:rsidRPr="00295148">
              <w:rPr>
                <w:rFonts w:hint="eastAsia"/>
                <w:b/>
                <w:kern w:val="0"/>
                <w:szCs w:val="20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02" w:rsidRPr="00295148" w:rsidRDefault="00424C02" w:rsidP="001B565F">
            <w:pPr>
              <w:jc w:val="center"/>
              <w:rPr>
                <w:b/>
                <w:kern w:val="0"/>
                <w:szCs w:val="20"/>
              </w:rPr>
            </w:pPr>
            <w:r w:rsidRPr="00295148">
              <w:rPr>
                <w:rFonts w:hint="eastAsia"/>
                <w:b/>
                <w:kern w:val="0"/>
                <w:szCs w:val="20"/>
              </w:rPr>
              <w:t>是否院士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02" w:rsidRPr="00295148" w:rsidRDefault="00424C02" w:rsidP="001B565F">
            <w:pPr>
              <w:snapToGrid w:val="0"/>
              <w:jc w:val="center"/>
              <w:rPr>
                <w:b/>
                <w:kern w:val="0"/>
                <w:szCs w:val="20"/>
              </w:rPr>
            </w:pPr>
            <w:r w:rsidRPr="00295148">
              <w:rPr>
                <w:rFonts w:hint="eastAsia"/>
                <w:b/>
                <w:kern w:val="0"/>
                <w:szCs w:val="20"/>
              </w:rPr>
              <w:t>非院士专家简介（职称、专业领域、入选人</w:t>
            </w:r>
            <w:r>
              <w:rPr>
                <w:rFonts w:hint="eastAsia"/>
                <w:b/>
                <w:kern w:val="0"/>
                <w:szCs w:val="20"/>
              </w:rPr>
              <w:t>才</w:t>
            </w:r>
            <w:r w:rsidRPr="00295148">
              <w:rPr>
                <w:rFonts w:hint="eastAsia"/>
                <w:b/>
                <w:kern w:val="0"/>
                <w:szCs w:val="20"/>
              </w:rPr>
              <w:t>计划情况等）</w:t>
            </w:r>
          </w:p>
        </w:tc>
      </w:tr>
      <w:tr w:rsidR="00424C02" w:rsidRPr="00295148" w:rsidTr="00E03CB7">
        <w:trPr>
          <w:trHeight w:val="153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2" w:rsidRPr="00295148" w:rsidRDefault="00424C02" w:rsidP="001B565F"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2" w:rsidRPr="00295148" w:rsidRDefault="00424C02" w:rsidP="001B565F"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2" w:rsidRPr="00295148" w:rsidRDefault="00424C02" w:rsidP="001B565F"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</w:tr>
      <w:tr w:rsidR="00424C02" w:rsidRPr="00295148" w:rsidTr="00E03CB7">
        <w:trPr>
          <w:trHeight w:val="155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2" w:rsidRPr="00295148" w:rsidRDefault="00424C02" w:rsidP="001B565F"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2" w:rsidRPr="00295148" w:rsidRDefault="00424C02" w:rsidP="001B565F"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2" w:rsidRPr="00295148" w:rsidRDefault="00424C02" w:rsidP="001B565F"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</w:tr>
      <w:tr w:rsidR="00424C02" w:rsidRPr="00295148" w:rsidTr="00E03CB7">
        <w:trPr>
          <w:trHeight w:val="138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2" w:rsidRPr="00295148" w:rsidRDefault="00424C02" w:rsidP="001B565F"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2" w:rsidRPr="00295148" w:rsidRDefault="00424C02" w:rsidP="001B565F"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2" w:rsidRPr="00295148" w:rsidRDefault="00424C02" w:rsidP="001B565F"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</w:tr>
      <w:tr w:rsidR="00424C02" w:rsidRPr="00295148" w:rsidTr="00E03CB7">
        <w:trPr>
          <w:trHeight w:val="139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2" w:rsidRPr="00295148" w:rsidRDefault="00424C02" w:rsidP="001B565F"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2" w:rsidRPr="00295148" w:rsidRDefault="00424C02" w:rsidP="001B565F"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2" w:rsidRPr="00295148" w:rsidRDefault="00424C02" w:rsidP="001B565F"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</w:tr>
      <w:tr w:rsidR="00424C02" w:rsidRPr="00295148" w:rsidTr="00E03CB7">
        <w:trPr>
          <w:trHeight w:val="139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2" w:rsidRPr="00295148" w:rsidRDefault="00424C02" w:rsidP="001B565F"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2" w:rsidRPr="00295148" w:rsidRDefault="00424C02" w:rsidP="001B565F"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2" w:rsidRPr="00295148" w:rsidRDefault="00424C02" w:rsidP="001B565F"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</w:tr>
    </w:tbl>
    <w:p w:rsidR="00424C02" w:rsidRDefault="00424C02" w:rsidP="001A6063">
      <w:pPr>
        <w:spacing w:line="360" w:lineRule="auto"/>
        <w:jc w:val="center"/>
      </w:pPr>
      <w:r>
        <w:rPr>
          <w:rFonts w:hint="eastAsia"/>
        </w:rPr>
        <w:t>以上专家符合按上浮标准发放的要求，特此说明。</w:t>
      </w:r>
    </w:p>
    <w:p w:rsidR="00424C02" w:rsidRDefault="00424C02" w:rsidP="001A6063">
      <w:pPr>
        <w:spacing w:line="360" w:lineRule="auto"/>
        <w:jc w:val="center"/>
      </w:pPr>
    </w:p>
    <w:p w:rsidR="00424C02" w:rsidRDefault="00424C02" w:rsidP="00811853">
      <w:pPr>
        <w:ind w:firstLineChars="600" w:firstLine="31680"/>
        <w:jc w:val="left"/>
      </w:pPr>
      <w:r>
        <w:rPr>
          <w:rFonts w:hint="eastAsia"/>
        </w:rPr>
        <w:t>项目（部门）负责人（签字）：</w:t>
      </w:r>
    </w:p>
    <w:p w:rsidR="00424C02" w:rsidRPr="00811853" w:rsidRDefault="00424C02" w:rsidP="00E03CB7">
      <w:pPr>
        <w:ind w:firstLineChars="1000" w:firstLine="31680"/>
        <w:jc w:val="left"/>
      </w:pPr>
      <w:r>
        <w:rPr>
          <w:rFonts w:hint="eastAsia"/>
        </w:rPr>
        <w:t>经费审批人（签字）：</w:t>
      </w:r>
    </w:p>
    <w:sectPr w:rsidR="00424C02" w:rsidRPr="00811853" w:rsidSect="00E03CB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063"/>
    <w:rsid w:val="000B5327"/>
    <w:rsid w:val="00183B82"/>
    <w:rsid w:val="001A6063"/>
    <w:rsid w:val="001B565F"/>
    <w:rsid w:val="00295148"/>
    <w:rsid w:val="00370B4F"/>
    <w:rsid w:val="00424C02"/>
    <w:rsid w:val="00811853"/>
    <w:rsid w:val="00983B35"/>
    <w:rsid w:val="009C3CBC"/>
    <w:rsid w:val="00A37AF1"/>
    <w:rsid w:val="00E03CB7"/>
    <w:rsid w:val="00F0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63"/>
    <w:pPr>
      <w:widowControl w:val="0"/>
      <w:jc w:val="both"/>
    </w:pPr>
    <w:rPr>
      <w:rFonts w:eastAsia="仿宋_GB231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</Words>
  <Characters>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3</cp:revision>
  <dcterms:created xsi:type="dcterms:W3CDTF">2018-10-17T08:48:00Z</dcterms:created>
  <dcterms:modified xsi:type="dcterms:W3CDTF">2020-09-15T02:36:00Z</dcterms:modified>
</cp:coreProperties>
</file>